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24" w:rsidRDefault="00D54224" w:rsidP="000633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24" w:rsidRPr="0006339D" w:rsidRDefault="00D54224" w:rsidP="000633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39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54224" w:rsidRPr="0006339D" w:rsidRDefault="00D54224" w:rsidP="000633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39D">
        <w:rPr>
          <w:rFonts w:ascii="Times New Roman" w:hAnsi="Times New Roman"/>
          <w:b/>
          <w:sz w:val="28"/>
          <w:szCs w:val="28"/>
        </w:rPr>
        <w:t xml:space="preserve">детский сад № </w:t>
      </w:r>
      <w:smartTag w:uri="urn:schemas-microsoft-com:office:smarttags" w:element="metricconverter">
        <w:smartTagPr>
          <w:attr w:name="ProductID" w:val="2 г"/>
        </w:smartTagPr>
        <w:r w:rsidRPr="0006339D">
          <w:rPr>
            <w:rFonts w:ascii="Times New Roman" w:hAnsi="Times New Roman"/>
            <w:b/>
            <w:sz w:val="28"/>
            <w:szCs w:val="28"/>
          </w:rPr>
          <w:t>2 г</w:t>
        </w:r>
      </w:smartTag>
      <w:r w:rsidRPr="0006339D">
        <w:rPr>
          <w:rFonts w:ascii="Times New Roman" w:hAnsi="Times New Roman"/>
          <w:b/>
          <w:sz w:val="28"/>
          <w:szCs w:val="28"/>
        </w:rPr>
        <w:t xml:space="preserve">. Нижний Ломов </w:t>
      </w:r>
    </w:p>
    <w:p w:rsidR="00D54224" w:rsidRDefault="00D54224" w:rsidP="0006339D">
      <w:pPr>
        <w:jc w:val="center"/>
        <w:rPr>
          <w:b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Pr="0006339D" w:rsidRDefault="00D54224" w:rsidP="0006339D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6339D">
        <w:rPr>
          <w:rFonts w:ascii="Times New Roman" w:hAnsi="Times New Roman"/>
          <w:sz w:val="40"/>
          <w:szCs w:val="40"/>
        </w:rPr>
        <w:t xml:space="preserve">Конспект открытого комплексного занятия </w:t>
      </w:r>
    </w:p>
    <w:p w:rsidR="00D54224" w:rsidRPr="0006339D" w:rsidRDefault="00D54224" w:rsidP="0006339D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6339D">
        <w:rPr>
          <w:rFonts w:ascii="Times New Roman" w:hAnsi="Times New Roman"/>
          <w:sz w:val="40"/>
          <w:szCs w:val="40"/>
        </w:rPr>
        <w:t>с элементами инновационных здоровьесберегающих технологий</w:t>
      </w:r>
      <w:r>
        <w:rPr>
          <w:rFonts w:ascii="Times New Roman" w:hAnsi="Times New Roman"/>
          <w:sz w:val="40"/>
          <w:szCs w:val="40"/>
        </w:rPr>
        <w:t xml:space="preserve"> «Ох и Ах»</w:t>
      </w:r>
    </w:p>
    <w:p w:rsidR="00D54224" w:rsidRPr="0006339D" w:rsidRDefault="00D54224" w:rsidP="00FB2324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Подготовила: воспитатель</w:t>
      </w: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первой квалификационной</w:t>
      </w: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Н.Ю. Родникова</w:t>
      </w: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FB23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2C6777">
      <w:pPr>
        <w:rPr>
          <w:rFonts w:ascii="Times New Roman" w:hAnsi="Times New Roman"/>
          <w:sz w:val="28"/>
          <w:szCs w:val="28"/>
        </w:rPr>
      </w:pPr>
      <w:r w:rsidRPr="0006339D">
        <w:rPr>
          <w:rFonts w:ascii="Times New Roman" w:hAnsi="Times New Roman"/>
          <w:b/>
          <w:sz w:val="28"/>
          <w:szCs w:val="28"/>
        </w:rPr>
        <w:t>Цель:</w:t>
      </w:r>
      <w:r w:rsidRPr="00C92C72">
        <w:rPr>
          <w:rFonts w:ascii="Times New Roman" w:hAnsi="Times New Roman"/>
          <w:sz w:val="28"/>
          <w:szCs w:val="28"/>
        </w:rPr>
        <w:t xml:space="preserve"> формирование основ здорового образа жизни дошкольников путем осознанного отношения к своему здоровью как многоуровневой системе.</w:t>
      </w:r>
    </w:p>
    <w:p w:rsidR="00D54224" w:rsidRPr="0006339D" w:rsidRDefault="00D54224" w:rsidP="002C6777">
      <w:pPr>
        <w:rPr>
          <w:rFonts w:ascii="Times New Roman" w:hAnsi="Times New Roman"/>
          <w:b/>
          <w:sz w:val="28"/>
          <w:szCs w:val="28"/>
        </w:rPr>
      </w:pPr>
      <w:r w:rsidRPr="0006339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54224" w:rsidRPr="00C92C72" w:rsidRDefault="00D54224" w:rsidP="002C6777">
      <w:pPr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– познавательное развитие: обобщить знания детей о компонентах ЗОЖ: здоровом питании, культурно-гигиенических навыках, занятиях физкультурой и спортом;</w:t>
      </w:r>
    </w:p>
    <w:p w:rsidR="00D54224" w:rsidRPr="00C92C72" w:rsidRDefault="00D54224" w:rsidP="002C6777">
      <w:pPr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– речевое развитие: развивать связную речь;  ввести в словарь детей выражение «степ-аэробика»;</w:t>
      </w:r>
    </w:p>
    <w:p w:rsidR="00D54224" w:rsidRPr="00C92C72" w:rsidRDefault="00D54224" w:rsidP="002C6777">
      <w:pPr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 xml:space="preserve">– художественно-эстетическое развитие: развивать музыкальный слух, чувство ритма; </w:t>
      </w:r>
    </w:p>
    <w:p w:rsidR="00D54224" w:rsidRDefault="00D54224" w:rsidP="002C6777">
      <w:pPr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– физическое развитие: развивать основные физические качества (ловкость, выносливость), способствовать выработке навыков правильной осанки у детей.</w:t>
      </w:r>
    </w:p>
    <w:p w:rsidR="00D54224" w:rsidRPr="00C92C72" w:rsidRDefault="00D54224" w:rsidP="00B67D2A">
      <w:pPr>
        <w:rPr>
          <w:rFonts w:ascii="Times New Roman" w:hAnsi="Times New Roman"/>
          <w:sz w:val="28"/>
          <w:szCs w:val="28"/>
        </w:rPr>
      </w:pPr>
      <w:r w:rsidRPr="0006339D">
        <w:rPr>
          <w:rFonts w:ascii="Times New Roman" w:hAnsi="Times New Roman"/>
          <w:b/>
          <w:sz w:val="28"/>
          <w:szCs w:val="28"/>
        </w:rPr>
        <w:t>Интеграция ОО:</w:t>
      </w:r>
      <w:r w:rsidRPr="00C92C72">
        <w:rPr>
          <w:rFonts w:ascii="Times New Roman" w:hAnsi="Times New Roman"/>
          <w:sz w:val="28"/>
          <w:szCs w:val="28"/>
        </w:rPr>
        <w:t xml:space="preserve"> познавательное развитие, речевое развитие, художественно-эстетическое развитие, физическое развитие.</w:t>
      </w:r>
    </w:p>
    <w:p w:rsidR="00D54224" w:rsidRPr="00C92C72" w:rsidRDefault="00D54224" w:rsidP="002C6777">
      <w:pPr>
        <w:jc w:val="both"/>
        <w:rPr>
          <w:rFonts w:ascii="Times New Roman" w:hAnsi="Times New Roman"/>
          <w:sz w:val="28"/>
          <w:szCs w:val="28"/>
        </w:rPr>
      </w:pPr>
      <w:r w:rsidRPr="0006339D">
        <w:rPr>
          <w:rFonts w:ascii="Times New Roman" w:hAnsi="Times New Roman"/>
          <w:b/>
          <w:sz w:val="28"/>
          <w:szCs w:val="28"/>
        </w:rPr>
        <w:t>Методические приемы</w:t>
      </w:r>
      <w:r w:rsidRPr="00C92C72">
        <w:rPr>
          <w:rFonts w:ascii="Times New Roman" w:hAnsi="Times New Roman"/>
          <w:sz w:val="28"/>
          <w:szCs w:val="28"/>
        </w:rPr>
        <w:t>: триз-технологии (символические аналогии),  создание игровой проблемной ситуации, беседы, вопрос-ответ, ИКТ-технологиии, поощрение.</w:t>
      </w:r>
    </w:p>
    <w:p w:rsidR="00D54224" w:rsidRPr="00C92C72" w:rsidRDefault="00D54224" w:rsidP="002C6777">
      <w:pPr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Материально-техническое обеспечение: аудиозаписи, мультимедийный проектор, «домики здоровья», степ-платформы по количеству детей, дети в спортивной одежде и чешках.</w:t>
      </w:r>
    </w:p>
    <w:p w:rsidR="00D54224" w:rsidRPr="0006339D" w:rsidRDefault="00D54224" w:rsidP="002C6777">
      <w:pPr>
        <w:jc w:val="center"/>
        <w:rPr>
          <w:rFonts w:ascii="Times New Roman" w:hAnsi="Times New Roman"/>
          <w:b/>
          <w:sz w:val="28"/>
          <w:szCs w:val="28"/>
        </w:rPr>
      </w:pPr>
      <w:r w:rsidRPr="0006339D">
        <w:rPr>
          <w:rFonts w:ascii="Times New Roman" w:hAnsi="Times New Roman"/>
          <w:b/>
          <w:sz w:val="28"/>
          <w:szCs w:val="28"/>
        </w:rPr>
        <w:t>Ход деятельности.</w:t>
      </w:r>
    </w:p>
    <w:p w:rsidR="00D54224" w:rsidRPr="00C92C72" w:rsidRDefault="00D54224" w:rsidP="002D1B8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Организационный момент. Введение в ОД.</w:t>
      </w:r>
    </w:p>
    <w:p w:rsidR="00D54224" w:rsidRPr="00C92C72" w:rsidRDefault="00D54224" w:rsidP="002D1B8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92C72">
        <w:rPr>
          <w:rFonts w:ascii="Times New Roman" w:hAnsi="Times New Roman"/>
          <w:b/>
          <w:sz w:val="28"/>
          <w:szCs w:val="28"/>
        </w:rPr>
        <w:t>Входят дети. Их встречает Ах.</w:t>
      </w:r>
    </w:p>
    <w:p w:rsidR="00D54224" w:rsidRPr="00C92C72" w:rsidRDefault="00D54224" w:rsidP="002D1B8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– Здравствуйте, друзья! Меня зовут Ах. Я живу в замечательной стране, где – ах!– как красиво! Хотите попасть туда? Тогда шагаем, как я –  весело и задорно! Выше поднимаем ножки! А можно еще и подскоками! Ах, как здорово! У меня хорошее настроение! А у вас, ребята? Давайте поделимся своим настроением с гостями! (действия детей).</w:t>
      </w:r>
    </w:p>
    <w:p w:rsidR="00D54224" w:rsidRPr="00C92C72" w:rsidRDefault="00D54224" w:rsidP="002D1B8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– А сейчас я хочу показать вам веселый мультфильм про себя и моих друзей! Внимание на экран!</w:t>
      </w:r>
    </w:p>
    <w:p w:rsidR="00D54224" w:rsidRDefault="00D54224" w:rsidP="002D1B8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4224" w:rsidRPr="00C92C72" w:rsidRDefault="00D54224" w:rsidP="002D1B8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92C72">
        <w:rPr>
          <w:rFonts w:ascii="Times New Roman" w:hAnsi="Times New Roman"/>
          <w:b/>
          <w:sz w:val="28"/>
          <w:szCs w:val="28"/>
        </w:rPr>
        <w:t>Просмотр отрывка мультфильма</w:t>
      </w:r>
      <w:r w:rsidRPr="00C92C72">
        <w:rPr>
          <w:rFonts w:ascii="Times New Roman" w:hAnsi="Times New Roman"/>
          <w:sz w:val="28"/>
          <w:szCs w:val="28"/>
        </w:rPr>
        <w:t xml:space="preserve"> (25 сек. от восхода солнца до  Аха в окне) </w:t>
      </w:r>
      <w:r w:rsidRPr="00C92C72">
        <w:rPr>
          <w:rFonts w:ascii="Times New Roman" w:hAnsi="Times New Roman"/>
          <w:b/>
          <w:sz w:val="28"/>
          <w:szCs w:val="28"/>
        </w:rPr>
        <w:t>+ видео с Охом.</w:t>
      </w:r>
    </w:p>
    <w:p w:rsidR="00D54224" w:rsidRPr="00C92C72" w:rsidRDefault="00D54224" w:rsidP="002D1B8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92C72">
        <w:rPr>
          <w:rFonts w:ascii="Times New Roman" w:hAnsi="Times New Roman"/>
          <w:b/>
          <w:sz w:val="28"/>
          <w:szCs w:val="28"/>
        </w:rPr>
        <w:t>Видео</w:t>
      </w:r>
    </w:p>
    <w:p w:rsidR="00D54224" w:rsidRPr="00C92C72" w:rsidRDefault="00D54224" w:rsidP="002D1B8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– Ох! Все веселятся, а мне так грустно! Ох! И аппетита нету! Ох! И сил нету! Лежал бы и лежал в кровати! Ох! Плохо мне, плохо! Охохонюшки-хохо! В общем, здоровья нету. Убежало от меня мое здоровье! Помогите мне, ребята, и здоровье мое верните!</w:t>
      </w:r>
    </w:p>
    <w:p w:rsidR="00D54224" w:rsidRPr="00C92C72" w:rsidRDefault="00D54224" w:rsidP="002D1B8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– Ну что, ребята, поможем Оху вернуть свое здоровье? (да). Тогда пришла пора отправиться в путь!</w:t>
      </w:r>
    </w:p>
    <w:p w:rsidR="00D54224" w:rsidRPr="00C92C72" w:rsidRDefault="00D54224" w:rsidP="00C0095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Ходьба под песню Элли из мультфильма «волшебник Изумрудного города»: ходьба разного вида: с высоким подниманием бед</w:t>
      </w:r>
      <w:r>
        <w:rPr>
          <w:rFonts w:ascii="Times New Roman" w:hAnsi="Times New Roman"/>
          <w:sz w:val="28"/>
          <w:szCs w:val="28"/>
        </w:rPr>
        <w:t>ра, на носках и пятках,  приставным шагом.</w:t>
      </w:r>
    </w:p>
    <w:p w:rsidR="00D54224" w:rsidRPr="00C92C72" w:rsidRDefault="00D54224" w:rsidP="002D1B8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Перед детьми – первый домик – Домик питания (вигвам в виде пирамиды здорового питания: злаковые, овощи, фрукты, белки, сладости).</w:t>
      </w:r>
    </w:p>
    <w:p w:rsidR="00D54224" w:rsidRPr="00EA435C" w:rsidRDefault="00D54224" w:rsidP="002D1B82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EA435C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«</w:t>
      </w:r>
      <w:r w:rsidRPr="00EA435C">
        <w:rPr>
          <w:rFonts w:ascii="Times New Roman" w:hAnsi="Times New Roman"/>
          <w:i/>
          <w:sz w:val="28"/>
          <w:szCs w:val="28"/>
        </w:rPr>
        <w:t>Пирамида здорового питания</w:t>
      </w:r>
      <w:r>
        <w:rPr>
          <w:rFonts w:ascii="Times New Roman" w:hAnsi="Times New Roman"/>
          <w:i/>
          <w:sz w:val="28"/>
          <w:szCs w:val="28"/>
        </w:rPr>
        <w:t>»</w:t>
      </w:r>
      <w:r w:rsidRPr="00EA435C">
        <w:rPr>
          <w:rFonts w:ascii="Times New Roman" w:hAnsi="Times New Roman"/>
          <w:i/>
          <w:sz w:val="28"/>
          <w:szCs w:val="28"/>
        </w:rPr>
        <w:t>)</w:t>
      </w:r>
    </w:p>
    <w:p w:rsidR="00D54224" w:rsidRPr="00C92C72" w:rsidRDefault="00D54224" w:rsidP="00B67D2A">
      <w:pPr>
        <w:ind w:left="-180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 xml:space="preserve">Посмотрите, ребята, какой интересный домик!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92C72">
        <w:rPr>
          <w:rFonts w:ascii="Times New Roman" w:hAnsi="Times New Roman"/>
          <w:sz w:val="28"/>
          <w:szCs w:val="28"/>
        </w:rPr>
        <w:t xml:space="preserve">Как вы думаете, кто в нем живет?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92C72">
        <w:rPr>
          <w:rFonts w:ascii="Times New Roman" w:hAnsi="Times New Roman"/>
          <w:sz w:val="28"/>
          <w:szCs w:val="28"/>
        </w:rPr>
        <w:t xml:space="preserve">Правильно, продукты питания.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92C72">
        <w:rPr>
          <w:rFonts w:ascii="Times New Roman" w:hAnsi="Times New Roman"/>
          <w:sz w:val="28"/>
          <w:szCs w:val="28"/>
        </w:rPr>
        <w:t xml:space="preserve">   Этот домик называется «Пирамида здорового питания».                                                 Всем известно, что если ты хочешь быть здоровым, нужно правильно питаться.  Потому что наш организм – это домик, который строится из продуктов питания. Если еда будет полезной, то и домик будет крепким, и мы с вами будем здоровыми. </w:t>
      </w:r>
    </w:p>
    <w:p w:rsidR="00D54224" w:rsidRPr="00C92C72" w:rsidRDefault="00D54224" w:rsidP="0007061B">
      <w:pPr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Помогите мне, пожалуйста, разместить правильно картинки. Какие продукты располагаются на первой ступеньки? (злаки, крупы, макаронные изделия).</w:t>
      </w:r>
    </w:p>
    <w:p w:rsidR="00D54224" w:rsidRPr="00C92C72" w:rsidRDefault="00D54224" w:rsidP="0007061B">
      <w:pPr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Какие злаки вы знаете?</w:t>
      </w:r>
    </w:p>
    <w:p w:rsidR="00D54224" w:rsidRPr="00C92C72" w:rsidRDefault="00D54224" w:rsidP="0007061B">
      <w:pPr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 xml:space="preserve">Что стоит на второй ступеньки ? ( овощи и фрукты)                                                        Как мы их в пищу употребляем?                                                                                                         </w:t>
      </w:r>
    </w:p>
    <w:p w:rsidR="00D54224" w:rsidRPr="00C92C72" w:rsidRDefault="00D54224" w:rsidP="0007061B">
      <w:pPr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А на третьей что находится? (молочные продукты, мясо, рыба, яйца)</w:t>
      </w:r>
    </w:p>
    <w:p w:rsidR="00D54224" w:rsidRDefault="00D54224" w:rsidP="0085115F">
      <w:pPr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5115F">
      <w:pPr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А на последнюю ступеньку что разместим?.(жиры, масла и сладости).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– Ребята,  скажите, а все ли продукты питания о которых мы говорили одинаково полезны?  (сладости, жирную пищу, копченую и соленую).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Молодцы, все разложили правильно. Какой же мы совет дадим  Оху?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92C72">
        <w:rPr>
          <w:rFonts w:ascii="Times New Roman" w:hAnsi="Times New Roman"/>
          <w:i/>
          <w:sz w:val="28"/>
          <w:szCs w:val="28"/>
        </w:rPr>
        <w:t>(надо правильно питаться)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 xml:space="preserve">Продолжаем путь за здоровьем для нашего друга Оха. Перед нами  туннель в горах. 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Тогда вперед. Молодцы! Все успешно преодолели препятствия.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92C72">
        <w:rPr>
          <w:rFonts w:ascii="Times New Roman" w:hAnsi="Times New Roman"/>
          <w:i/>
          <w:sz w:val="28"/>
          <w:szCs w:val="28"/>
        </w:rPr>
        <w:t>Перед детьми – второй домик – Домик Чистоты (в виде мыла с зубными щетками).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Посмотрите, на нашем пути еще один домик. Подумайте, как он может называться?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(Ответы детей)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Ребята, а почему вы предлагаете мне такие названия?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(Потому что здесь зубная паста, стиральный порошок, мыло и тд.)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Вот Даша предложила хорошее название «Домик чистоты»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Ребята давайте присядем за стол и выполним задание.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Посмотрите, подумайте, какое задание вы должны выполнить?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 xml:space="preserve">  (правильно соединить точки).  Соединить нужно цифры по порядку. С какой цифры начнете? 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Приступаем к работе.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 xml:space="preserve">Работаем с материалом «Рисунок по точкам»: (Соединяем точки по направлению стрелок: полотенце, щетка, мыло, зубная паста). – Посмотрите на ваши рисунки. Что у вас получилось? 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Молодцы, справились с заданием.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Чистоту необходимо соблюдать всегда и везде. Ведь вокруг нас очень много разных микробов. Они очень маленькие, их невозможно увидеть, только под микроскопом.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И сейчас я наглядно покажу, как моющие средства помогают бороться с микробами.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30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Демонстрация опыта с зубочистками и «Фейри»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 xml:space="preserve"> Вот у меня деревянные палочки, возьмите себе по одной,  представьте, что это микробы, страшные, колючие, неприятные. Давайте их аккуратно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4224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опустим в воду в центр сосуда. А теперь смотрите внимательно , я капаю в центр моющее средство и что происходит?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(Микробы разбегаются в разные стороны)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Вот мы с вами посмотрели опыт. Какой вывод можно сделать?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Вывод: Моющие средства спасают нас от микробов.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Приведите примеры в каких случаях мы используем моющие средства. (моем руки, посуду, стираем белье, принимаем ванну, душ, чистим зубы, убираемся в доме).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– Посмотрите, мы дали нашему Оху еще один полезный совет. Какой? Чтобы быть здоровым  – соблюдать правила гигиены.                                                      А мы отправляемся в путь снова. Нам надо спешить.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92C72">
        <w:rPr>
          <w:rFonts w:ascii="Times New Roman" w:hAnsi="Times New Roman"/>
          <w:b/>
          <w:i/>
          <w:sz w:val="28"/>
          <w:szCs w:val="28"/>
        </w:rPr>
        <w:t xml:space="preserve">Ходьба под музыку </w:t>
      </w:r>
    </w:p>
    <w:p w:rsidR="00D54224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 xml:space="preserve">Перед детьми – третий домик – домик Спорта ( в виде …). 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Default="00D54224" w:rsidP="00C009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перед вами еще один домик. Кто в нем живет?</w:t>
      </w:r>
      <w:r w:rsidRPr="00C0095D">
        <w:rPr>
          <w:rFonts w:ascii="Times New Roman" w:hAnsi="Times New Roman"/>
          <w:sz w:val="28"/>
          <w:szCs w:val="28"/>
        </w:rPr>
        <w:t xml:space="preserve"> </w:t>
      </w:r>
      <w:r w:rsidRPr="00C92C72">
        <w:rPr>
          <w:rFonts w:ascii="Times New Roman" w:hAnsi="Times New Roman"/>
          <w:sz w:val="28"/>
          <w:szCs w:val="28"/>
        </w:rPr>
        <w:t>(клюшка – хоккей, мяч – футбол, баскетбол и тд.)</w:t>
      </w:r>
    </w:p>
    <w:p w:rsidR="00D54224" w:rsidRDefault="00D54224" w:rsidP="00C0095D">
      <w:pPr>
        <w:spacing w:after="0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 xml:space="preserve"> Как его можно назвать? (словарная работа – домик спорта, физкультуры, упражнений).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54224" w:rsidRPr="00C92C72" w:rsidRDefault="00D54224" w:rsidP="00C009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Посмотрите, а здесь еще спортивный инвентарь? Скажите как они называются?                                                                                                    </w:t>
      </w:r>
      <w:r w:rsidRPr="00C92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92C72">
        <w:rPr>
          <w:rFonts w:ascii="Times New Roman" w:hAnsi="Times New Roman"/>
          <w:sz w:val="28"/>
          <w:szCs w:val="28"/>
        </w:rPr>
        <w:t xml:space="preserve">Слово «степ» означает шаг </w:t>
      </w:r>
    </w:p>
    <w:p w:rsidR="00D54224" w:rsidRPr="00C92C72" w:rsidRDefault="00D54224" w:rsidP="00C009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C72">
        <w:rPr>
          <w:rFonts w:ascii="Times New Roman" w:hAnsi="Times New Roman"/>
          <w:sz w:val="28"/>
          <w:szCs w:val="28"/>
        </w:rPr>
        <w:t>Я предлагаю вам заняться степ-аэроб</w:t>
      </w:r>
      <w:r>
        <w:rPr>
          <w:rFonts w:ascii="Times New Roman" w:hAnsi="Times New Roman"/>
          <w:sz w:val="28"/>
          <w:szCs w:val="28"/>
        </w:rPr>
        <w:t>икой.  М</w:t>
      </w:r>
      <w:r w:rsidRPr="00C92C72">
        <w:rPr>
          <w:rFonts w:ascii="Times New Roman" w:hAnsi="Times New Roman"/>
          <w:sz w:val="28"/>
          <w:szCs w:val="28"/>
        </w:rPr>
        <w:t>ы с вами весело, под музыку, пошагаем. Повторяйте движения за мной!</w:t>
      </w:r>
    </w:p>
    <w:p w:rsidR="00D54224" w:rsidRPr="00C0095D" w:rsidRDefault="00D54224" w:rsidP="00C0095D">
      <w:pPr>
        <w:spacing w:after="0"/>
        <w:rPr>
          <w:rFonts w:ascii="Times New Roman" w:hAnsi="Times New Roman"/>
          <w:i/>
          <w:sz w:val="28"/>
          <w:szCs w:val="28"/>
        </w:rPr>
      </w:pPr>
      <w:r w:rsidRPr="00C0095D">
        <w:rPr>
          <w:rFonts w:ascii="Times New Roman" w:hAnsi="Times New Roman"/>
          <w:i/>
          <w:sz w:val="28"/>
          <w:szCs w:val="28"/>
        </w:rPr>
        <w:t xml:space="preserve">Степ-аэробика под музыку. </w:t>
      </w:r>
    </w:p>
    <w:p w:rsidR="00D54224" w:rsidRPr="00C92C72" w:rsidRDefault="00D54224" w:rsidP="00C009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C72">
        <w:rPr>
          <w:rFonts w:ascii="Times New Roman" w:hAnsi="Times New Roman"/>
          <w:sz w:val="28"/>
          <w:szCs w:val="28"/>
        </w:rPr>
        <w:t>Понравилось вам заниматься степ-аэробикой?</w:t>
      </w:r>
    </w:p>
    <w:p w:rsidR="00D54224" w:rsidRPr="00C92C72" w:rsidRDefault="00D54224" w:rsidP="00C009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92C72">
        <w:rPr>
          <w:rFonts w:ascii="Times New Roman" w:hAnsi="Times New Roman"/>
          <w:sz w:val="28"/>
          <w:szCs w:val="28"/>
        </w:rPr>
        <w:t xml:space="preserve">Видно, что вы немного устали, я вам предлагаю отдохнуть и расслабиться </w:t>
      </w:r>
    </w:p>
    <w:p w:rsidR="00D54224" w:rsidRPr="00C0095D" w:rsidRDefault="00D54224" w:rsidP="008B05B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095D">
        <w:rPr>
          <w:rFonts w:ascii="Times New Roman" w:hAnsi="Times New Roman"/>
          <w:b/>
          <w:i/>
          <w:sz w:val="28"/>
          <w:szCs w:val="28"/>
        </w:rPr>
        <w:t>(рефлексия)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 xml:space="preserve"> Сколько мы с вами дорог прошли, чтобы добыть здоровье для моего друга Оха! 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Ребята, что же необходимо делать чтобы быть здоровыми?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(правильно питаться, соблюдать правила гигиены и чистоты, заниматься разными видами спорта).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Вам интересно, помогли ли они? Тогда – внимание на экран!</w:t>
      </w:r>
    </w:p>
    <w:p w:rsidR="00D54224" w:rsidRPr="00C0095D" w:rsidRDefault="00D54224" w:rsidP="008B05B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095D">
        <w:rPr>
          <w:rFonts w:ascii="Times New Roman" w:hAnsi="Times New Roman"/>
          <w:b/>
          <w:i/>
          <w:sz w:val="28"/>
          <w:szCs w:val="28"/>
        </w:rPr>
        <w:t xml:space="preserve">Просмотр видео 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C72">
        <w:rPr>
          <w:rFonts w:ascii="Times New Roman" w:hAnsi="Times New Roman"/>
          <w:sz w:val="28"/>
          <w:szCs w:val="28"/>
        </w:rPr>
        <w:t>– Ах, ребята, я так рад за своего друга! Спасибо за помощь.</w:t>
      </w: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77"/>
      </w:tblGrid>
      <w:tr w:rsidR="00D54224" w:rsidRPr="00C92C72" w:rsidTr="00D216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before="168" w:after="0" w:line="360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Не снег,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А белое всегда.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Хоть и течет,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А не вода.</w:t>
            </w:r>
          </w:p>
        </w:tc>
      </w:tr>
      <w:tr w:rsidR="00D54224" w:rsidRPr="00C92C72" w:rsidTr="00D216A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after="0" w:line="343" w:lineRule="atLeast"/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  <w:t>Молоко</w:t>
            </w:r>
          </w:p>
        </w:tc>
      </w:tr>
    </w:tbl>
    <w:p w:rsidR="00D54224" w:rsidRPr="00C92C72" w:rsidRDefault="00D54224" w:rsidP="008B0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D216A1">
      <w:pPr>
        <w:spacing w:after="0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C92C72">
        <w:rPr>
          <w:rFonts w:ascii="Arial" w:hAnsi="Arial" w:cs="Arial"/>
          <w:color w:val="444444"/>
          <w:sz w:val="28"/>
          <w:szCs w:val="28"/>
          <w:shd w:val="clear" w:color="auto" w:fill="FFFFFF"/>
        </w:rPr>
        <w:t>Догадайтесь, кто такая?</w:t>
      </w:r>
      <w:r w:rsidRPr="00C92C72">
        <w:rPr>
          <w:rFonts w:ascii="Arial" w:hAnsi="Arial" w:cs="Arial"/>
          <w:color w:val="444444"/>
          <w:sz w:val="28"/>
          <w:szCs w:val="28"/>
        </w:rPr>
        <w:br/>
      </w:r>
      <w:r w:rsidRPr="00C92C72">
        <w:rPr>
          <w:rFonts w:ascii="Arial" w:hAnsi="Arial" w:cs="Arial"/>
          <w:color w:val="444444"/>
          <w:sz w:val="28"/>
          <w:szCs w:val="28"/>
          <w:shd w:val="clear" w:color="auto" w:fill="FFFFFF"/>
        </w:rPr>
        <w:t>Белоснежная, густая.</w:t>
      </w:r>
      <w:r w:rsidRPr="00C92C72">
        <w:rPr>
          <w:rFonts w:ascii="Arial" w:hAnsi="Arial" w:cs="Arial"/>
          <w:color w:val="444444"/>
          <w:sz w:val="28"/>
          <w:szCs w:val="28"/>
        </w:rPr>
        <w:br/>
      </w:r>
      <w:r w:rsidRPr="00C92C72">
        <w:rPr>
          <w:rFonts w:ascii="Arial" w:hAnsi="Arial" w:cs="Arial"/>
          <w:color w:val="444444"/>
          <w:sz w:val="28"/>
          <w:szCs w:val="28"/>
          <w:shd w:val="clear" w:color="auto" w:fill="FFFFFF"/>
        </w:rPr>
        <w:t>Сливки взбили утром рано,</w:t>
      </w:r>
      <w:r w:rsidRPr="00C92C72">
        <w:rPr>
          <w:rFonts w:ascii="Arial" w:hAnsi="Arial" w:cs="Arial"/>
          <w:color w:val="444444"/>
          <w:sz w:val="28"/>
          <w:szCs w:val="28"/>
        </w:rPr>
        <w:br/>
      </w:r>
      <w:r w:rsidRPr="00C92C72">
        <w:rPr>
          <w:rFonts w:ascii="Arial" w:hAnsi="Arial" w:cs="Arial"/>
          <w:color w:val="444444"/>
          <w:sz w:val="28"/>
          <w:szCs w:val="28"/>
          <w:shd w:val="clear" w:color="auto" w:fill="FFFFFF"/>
        </w:rPr>
        <w:t>Чтоб была у нас ... сметана</w:t>
      </w:r>
    </w:p>
    <w:p w:rsidR="00D54224" w:rsidRPr="00C92C72" w:rsidRDefault="00D54224" w:rsidP="00D216A1">
      <w:pPr>
        <w:spacing w:after="0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34"/>
      </w:tblGrid>
      <w:tr w:rsidR="00D54224" w:rsidRPr="00C92C72" w:rsidTr="00D216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before="168" w:after="0" w:line="360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Что за белые крупинки?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Не зерно и не снежинки.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Скисло молоко — и в срок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Получили мы ...</w:t>
            </w:r>
          </w:p>
        </w:tc>
      </w:tr>
      <w:tr w:rsidR="00D54224" w:rsidRPr="00C92C72" w:rsidTr="00D216A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after="0" w:line="343" w:lineRule="atLeast"/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  <w:t>Творог</w:t>
            </w:r>
          </w:p>
        </w:tc>
      </w:tr>
    </w:tbl>
    <w:p w:rsidR="00D54224" w:rsidRPr="00C92C72" w:rsidRDefault="00D54224" w:rsidP="00D216A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80"/>
      </w:tblGrid>
      <w:tr w:rsidR="00D54224" w:rsidRPr="00C92C72" w:rsidTr="00D216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before="168" w:after="0" w:line="360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Сделан он из молока,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Но тверды его бока.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В нем так много разных дыр.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Догадались? Это ...</w:t>
            </w:r>
          </w:p>
        </w:tc>
      </w:tr>
      <w:tr w:rsidR="00D54224" w:rsidRPr="00C92C72" w:rsidTr="00D216A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after="0" w:line="343" w:lineRule="atLeast"/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  <w:t>Сыр</w:t>
            </w:r>
          </w:p>
        </w:tc>
      </w:tr>
    </w:tbl>
    <w:p w:rsidR="00D54224" w:rsidRPr="00C92C72" w:rsidRDefault="00D54224" w:rsidP="00D216A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87"/>
      </w:tblGrid>
      <w:tr w:rsidR="00D54224" w:rsidRPr="00C92C72" w:rsidTr="00D216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before="168" w:after="0" w:line="360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Ароматную пластинку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Разломлю на половинки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И еще на долечки -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Вот будет сколечко!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И вкусна, и сладка,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Что же это?</w:t>
            </w:r>
          </w:p>
        </w:tc>
      </w:tr>
      <w:tr w:rsidR="00D54224" w:rsidRPr="00C92C72" w:rsidTr="00D216A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after="0" w:line="343" w:lineRule="atLeast"/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  <w:t>Шоколадка</w:t>
            </w:r>
          </w:p>
        </w:tc>
      </w:tr>
    </w:tbl>
    <w:p w:rsidR="00D54224" w:rsidRPr="00C92C72" w:rsidRDefault="00D54224" w:rsidP="00D216A1">
      <w:pPr>
        <w:spacing w:after="0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D216A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85"/>
      </w:tblGrid>
      <w:tr w:rsidR="00D54224" w:rsidRPr="00C92C72" w:rsidTr="00D216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before="168" w:after="0" w:line="360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Сахаристая рубашка,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Сверху — яркая бумажка.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Сладкоежки любят это.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Что за лакомство?</w:t>
            </w:r>
          </w:p>
        </w:tc>
      </w:tr>
      <w:tr w:rsidR="00D54224" w:rsidRPr="00C92C72" w:rsidTr="00D216A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after="0" w:line="343" w:lineRule="atLeast"/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  <w:t>Конфета</w:t>
            </w:r>
          </w:p>
        </w:tc>
      </w:tr>
    </w:tbl>
    <w:p w:rsidR="00D54224" w:rsidRPr="00C92C72" w:rsidRDefault="00D54224" w:rsidP="00D216A1">
      <w:pPr>
        <w:spacing w:after="0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D216A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Завернули эту плитку</w:t>
      </w:r>
    </w:p>
    <w:p w:rsidR="00D54224" w:rsidRPr="00C92C72" w:rsidRDefault="00D54224" w:rsidP="00D216A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В серебристую простынку.</w:t>
      </w:r>
    </w:p>
    <w:p w:rsidR="00D54224" w:rsidRPr="00C92C72" w:rsidRDefault="00D54224" w:rsidP="00D216A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Скушать плитку каждый рад.</w:t>
      </w:r>
    </w:p>
    <w:p w:rsidR="00D54224" w:rsidRPr="00C92C72" w:rsidRDefault="00D54224" w:rsidP="00D216A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Что же это? (Шоколад)</w:t>
      </w:r>
    </w:p>
    <w:p w:rsidR="00D54224" w:rsidRPr="00C92C72" w:rsidRDefault="00D54224" w:rsidP="00D216A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52"/>
      </w:tblGrid>
      <w:tr w:rsidR="00D54224" w:rsidRPr="00C92C72" w:rsidTr="00D216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before="168" w:after="0" w:line="360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Я готовлюсь на кострах,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Иногда в глуши лесной.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Жарюсь там на шампурах,</w:t>
            </w:r>
            <w:r w:rsidRPr="00C92C72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br/>
              <w:t>Вкусный, сочный и мясной.</w:t>
            </w:r>
          </w:p>
        </w:tc>
      </w:tr>
      <w:tr w:rsidR="00D54224" w:rsidRPr="00C92C72" w:rsidTr="00D216A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24" w:rsidRPr="00C92C72" w:rsidRDefault="00D54224" w:rsidP="00D216A1">
            <w:pPr>
              <w:spacing w:after="0" w:line="343" w:lineRule="atLeast"/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</w:pPr>
            <w:r w:rsidRPr="00C92C72">
              <w:rPr>
                <w:rFonts w:ascii="Arial" w:hAnsi="Arial" w:cs="Arial"/>
                <w:color w:val="EE1199"/>
                <w:sz w:val="28"/>
                <w:szCs w:val="28"/>
                <w:lang w:eastAsia="ru-RU"/>
              </w:rPr>
              <w:t>Шашлык</w:t>
            </w:r>
          </w:p>
        </w:tc>
      </w:tr>
    </w:tbl>
    <w:p w:rsidR="00D54224" w:rsidRPr="00C92C72" w:rsidRDefault="00D54224" w:rsidP="00D216A1">
      <w:pPr>
        <w:spacing w:after="0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D216A1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92C72">
        <w:rPr>
          <w:rFonts w:ascii="Arial" w:hAnsi="Arial" w:cs="Arial"/>
          <w:color w:val="333333"/>
          <w:sz w:val="28"/>
          <w:szCs w:val="28"/>
          <w:shd w:val="clear" w:color="auto" w:fill="FFFFFF"/>
        </w:rPr>
        <w:t>Очень любят дети</w:t>
      </w:r>
      <w:r w:rsidRPr="00C92C72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C92C72">
        <w:rPr>
          <w:rFonts w:ascii="Arial" w:hAnsi="Arial" w:cs="Arial"/>
          <w:color w:val="333333"/>
          <w:sz w:val="28"/>
          <w:szCs w:val="28"/>
        </w:rPr>
        <w:br/>
      </w:r>
      <w:r w:rsidRPr="00C92C72">
        <w:rPr>
          <w:rFonts w:ascii="Arial" w:hAnsi="Arial" w:cs="Arial"/>
          <w:color w:val="333333"/>
          <w:sz w:val="28"/>
          <w:szCs w:val="28"/>
          <w:shd w:val="clear" w:color="auto" w:fill="FFFFFF"/>
        </w:rPr>
        <w:t>Холодок в пакете.</w:t>
      </w:r>
      <w:r w:rsidRPr="00C92C72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C92C72">
        <w:rPr>
          <w:rFonts w:ascii="Arial" w:hAnsi="Arial" w:cs="Arial"/>
          <w:color w:val="333333"/>
          <w:sz w:val="28"/>
          <w:szCs w:val="28"/>
        </w:rPr>
        <w:br/>
      </w:r>
      <w:r w:rsidRPr="00C92C72">
        <w:rPr>
          <w:rFonts w:ascii="Arial" w:hAnsi="Arial" w:cs="Arial"/>
          <w:color w:val="333333"/>
          <w:sz w:val="28"/>
          <w:szCs w:val="28"/>
          <w:shd w:val="clear" w:color="auto" w:fill="FFFFFF"/>
        </w:rPr>
        <w:t>Холодок, холодок,</w:t>
      </w:r>
      <w:r w:rsidRPr="00C92C72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C92C72">
        <w:rPr>
          <w:rFonts w:ascii="Arial" w:hAnsi="Arial" w:cs="Arial"/>
          <w:color w:val="333333"/>
          <w:sz w:val="28"/>
          <w:szCs w:val="28"/>
        </w:rPr>
        <w:br/>
      </w:r>
      <w:r w:rsidRPr="00C92C72">
        <w:rPr>
          <w:rFonts w:ascii="Arial" w:hAnsi="Arial" w:cs="Arial"/>
          <w:color w:val="333333"/>
          <w:sz w:val="28"/>
          <w:szCs w:val="28"/>
          <w:shd w:val="clear" w:color="auto" w:fill="FFFFFF"/>
        </w:rPr>
        <w:t>Дай лизнуть тебя разок!</w:t>
      </w:r>
      <w:r w:rsidRPr="00C92C72">
        <w:rPr>
          <w:rFonts w:ascii="Arial" w:hAnsi="Arial" w:cs="Arial"/>
          <w:color w:val="333333"/>
          <w:sz w:val="28"/>
          <w:szCs w:val="28"/>
        </w:rPr>
        <w:br/>
      </w:r>
      <w:r w:rsidRPr="00C92C72">
        <w:rPr>
          <w:rFonts w:ascii="Arial" w:hAnsi="Arial" w:cs="Arial"/>
          <w:color w:val="333333"/>
          <w:sz w:val="28"/>
          <w:szCs w:val="28"/>
          <w:shd w:val="clear" w:color="auto" w:fill="FFFFFF"/>
        </w:rPr>
        <w:t>(Мороженое)</w:t>
      </w:r>
    </w:p>
    <w:p w:rsidR="00D54224" w:rsidRPr="00C92C72" w:rsidRDefault="00D54224" w:rsidP="00D216A1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54224" w:rsidRPr="00C92C72" w:rsidRDefault="00D54224" w:rsidP="00D216A1">
      <w:pPr>
        <w:pStyle w:val="HTMLPreformatted"/>
        <w:shd w:val="clear" w:color="auto" w:fill="FFFF82"/>
        <w:rPr>
          <w:color w:val="330099"/>
          <w:sz w:val="28"/>
          <w:szCs w:val="28"/>
        </w:rPr>
      </w:pPr>
      <w:r w:rsidRPr="00C92C72">
        <w:rPr>
          <w:color w:val="330099"/>
          <w:sz w:val="28"/>
          <w:szCs w:val="28"/>
        </w:rPr>
        <w:t>Он рыхлый, белоснежный,</w:t>
      </w:r>
    </w:p>
    <w:p w:rsidR="00D54224" w:rsidRPr="00C92C72" w:rsidRDefault="00D54224" w:rsidP="00D216A1">
      <w:pPr>
        <w:pStyle w:val="HTMLPreformatted"/>
        <w:shd w:val="clear" w:color="auto" w:fill="FFFF82"/>
        <w:rPr>
          <w:color w:val="330099"/>
          <w:sz w:val="28"/>
          <w:szCs w:val="28"/>
        </w:rPr>
      </w:pPr>
      <w:r w:rsidRPr="00C92C72">
        <w:rPr>
          <w:color w:val="330099"/>
          <w:sz w:val="28"/>
          <w:szCs w:val="28"/>
        </w:rPr>
        <w:t>На вкус бывает нежный,</w:t>
      </w:r>
    </w:p>
    <w:p w:rsidR="00D54224" w:rsidRPr="00C92C72" w:rsidRDefault="00D54224" w:rsidP="00D216A1">
      <w:pPr>
        <w:pStyle w:val="HTMLPreformatted"/>
        <w:shd w:val="clear" w:color="auto" w:fill="FFFF82"/>
        <w:rPr>
          <w:color w:val="330099"/>
          <w:sz w:val="28"/>
          <w:szCs w:val="28"/>
        </w:rPr>
      </w:pPr>
      <w:r w:rsidRPr="00C92C72">
        <w:rPr>
          <w:color w:val="330099"/>
          <w:sz w:val="28"/>
          <w:szCs w:val="28"/>
        </w:rPr>
        <w:t>С ним делают пирог,</w:t>
      </w:r>
    </w:p>
    <w:p w:rsidR="00D54224" w:rsidRPr="00C92C72" w:rsidRDefault="00D54224" w:rsidP="00D216A1">
      <w:pPr>
        <w:pStyle w:val="HTMLPreformatted"/>
        <w:shd w:val="clear" w:color="auto" w:fill="FFFF82"/>
        <w:rPr>
          <w:color w:val="330099"/>
          <w:sz w:val="28"/>
          <w:szCs w:val="28"/>
        </w:rPr>
      </w:pPr>
      <w:r w:rsidRPr="00C92C72">
        <w:rPr>
          <w:color w:val="330099"/>
          <w:sz w:val="28"/>
          <w:szCs w:val="28"/>
        </w:rPr>
        <w:t>Зовут его …  творог</w:t>
      </w:r>
    </w:p>
    <w:p w:rsidR="00D54224" w:rsidRPr="00C92C72" w:rsidRDefault="00D54224" w:rsidP="00D216A1">
      <w:pPr>
        <w:pStyle w:val="HTMLPreformatted"/>
        <w:shd w:val="clear" w:color="auto" w:fill="FFFF82"/>
        <w:rPr>
          <w:color w:val="330099"/>
          <w:sz w:val="28"/>
          <w:szCs w:val="28"/>
        </w:rPr>
      </w:pPr>
    </w:p>
    <w:p w:rsidR="00D54224" w:rsidRPr="00C92C72" w:rsidRDefault="00D54224" w:rsidP="00D216A1">
      <w:pPr>
        <w:pStyle w:val="HTMLPreformatted"/>
        <w:shd w:val="clear" w:color="auto" w:fill="FFFF82"/>
        <w:rPr>
          <w:color w:val="330099"/>
          <w:sz w:val="28"/>
          <w:szCs w:val="28"/>
        </w:rPr>
      </w:pPr>
      <w:r w:rsidRPr="00C92C72">
        <w:rPr>
          <w:color w:val="330099"/>
          <w:sz w:val="28"/>
          <w:szCs w:val="28"/>
        </w:rPr>
        <w:t>В удивительном продукте</w:t>
      </w:r>
    </w:p>
    <w:p w:rsidR="00D54224" w:rsidRPr="00C92C72" w:rsidRDefault="00D54224" w:rsidP="00D216A1">
      <w:pPr>
        <w:pStyle w:val="HTMLPreformatted"/>
        <w:shd w:val="clear" w:color="auto" w:fill="FFFF82"/>
        <w:rPr>
          <w:color w:val="330099"/>
          <w:sz w:val="28"/>
          <w:szCs w:val="28"/>
        </w:rPr>
      </w:pPr>
      <w:r w:rsidRPr="00C92C72">
        <w:rPr>
          <w:color w:val="330099"/>
          <w:sz w:val="28"/>
          <w:szCs w:val="28"/>
        </w:rPr>
        <w:t>Есть и молоко, и фрукты</w:t>
      </w:r>
    </w:p>
    <w:p w:rsidR="00D54224" w:rsidRPr="00C92C72" w:rsidRDefault="00D54224" w:rsidP="00D216A1">
      <w:pPr>
        <w:pStyle w:val="HTMLPreformatted"/>
        <w:shd w:val="clear" w:color="auto" w:fill="FFFF82"/>
        <w:rPr>
          <w:color w:val="330099"/>
          <w:sz w:val="28"/>
          <w:szCs w:val="28"/>
        </w:rPr>
      </w:pPr>
      <w:r w:rsidRPr="00C92C72">
        <w:rPr>
          <w:color w:val="330099"/>
          <w:sz w:val="28"/>
          <w:szCs w:val="28"/>
        </w:rPr>
        <w:t>В нём бывают понемногу.</w:t>
      </w:r>
    </w:p>
    <w:p w:rsidR="00D54224" w:rsidRPr="00C92C72" w:rsidRDefault="00D54224" w:rsidP="00D216A1">
      <w:pPr>
        <w:pStyle w:val="HTMLPreformatted"/>
        <w:shd w:val="clear" w:color="auto" w:fill="FFFF82"/>
        <w:rPr>
          <w:color w:val="330099"/>
          <w:sz w:val="28"/>
          <w:szCs w:val="28"/>
        </w:rPr>
      </w:pPr>
      <w:r w:rsidRPr="00C92C72">
        <w:rPr>
          <w:color w:val="330099"/>
          <w:sz w:val="28"/>
          <w:szCs w:val="28"/>
        </w:rPr>
        <w:t>Кто же он? Конечно, …йогурт</w:t>
      </w:r>
    </w:p>
    <w:p w:rsidR="00D54224" w:rsidRPr="00C92C72" w:rsidRDefault="00D54224" w:rsidP="008F3B1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Мы на хлеб его намажем</w:t>
      </w:r>
    </w:p>
    <w:p w:rsidR="00D54224" w:rsidRPr="00C92C72" w:rsidRDefault="00D54224" w:rsidP="008F3B1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И добавим к разным кашам.</w:t>
      </w:r>
    </w:p>
    <w:p w:rsidR="00D54224" w:rsidRPr="00C92C72" w:rsidRDefault="00D54224" w:rsidP="008F3B1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Им мы каши не испортим -</w:t>
      </w:r>
    </w:p>
    <w:p w:rsidR="00D54224" w:rsidRPr="00C92C72" w:rsidRDefault="00D54224" w:rsidP="008F3B1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Поговорка вторит всем.</w:t>
      </w:r>
    </w:p>
    <w:p w:rsidR="00D54224" w:rsidRPr="00C92C72" w:rsidRDefault="00D54224" w:rsidP="008F3B1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Коль его добавим в тортик,</w:t>
      </w:r>
    </w:p>
    <w:p w:rsidR="00D54224" w:rsidRPr="00C92C72" w:rsidRDefault="00D54224" w:rsidP="008F3B1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То получим сдобный крем. (Масло)</w:t>
      </w:r>
    </w:p>
    <w:p w:rsidR="00D54224" w:rsidRPr="00C92C72" w:rsidRDefault="00D54224" w:rsidP="008F3B1E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54224" w:rsidRPr="00C92C72" w:rsidRDefault="00D54224" w:rsidP="00D216A1">
      <w:pPr>
        <w:spacing w:after="0"/>
        <w:rPr>
          <w:rFonts w:ascii="Arial" w:hAnsi="Arial" w:cs="Arial"/>
          <w:color w:val="283543"/>
          <w:sz w:val="28"/>
          <w:szCs w:val="28"/>
        </w:rPr>
      </w:pPr>
      <w:r w:rsidRPr="00C92C72">
        <w:rPr>
          <w:rFonts w:ascii="Arial" w:hAnsi="Arial" w:cs="Arial"/>
          <w:color w:val="283543"/>
          <w:sz w:val="28"/>
          <w:szCs w:val="28"/>
        </w:rPr>
        <w:t>Белая водица</w:t>
      </w:r>
      <w:r w:rsidRPr="00C92C72">
        <w:rPr>
          <w:rFonts w:ascii="Arial" w:hAnsi="Arial" w:cs="Arial"/>
          <w:color w:val="283543"/>
          <w:sz w:val="28"/>
          <w:szCs w:val="28"/>
        </w:rPr>
        <w:br/>
        <w:t>Всем нам пригодится.</w:t>
      </w:r>
      <w:r w:rsidRPr="00C92C72">
        <w:rPr>
          <w:rFonts w:ascii="Arial" w:hAnsi="Arial" w:cs="Arial"/>
          <w:color w:val="283543"/>
          <w:sz w:val="28"/>
          <w:szCs w:val="28"/>
        </w:rPr>
        <w:br/>
        <w:t>Из водицы белой</w:t>
      </w:r>
      <w:r w:rsidRPr="00C92C72">
        <w:rPr>
          <w:rFonts w:ascii="Arial" w:hAnsi="Arial" w:cs="Arial"/>
          <w:color w:val="283543"/>
          <w:sz w:val="28"/>
          <w:szCs w:val="28"/>
        </w:rPr>
        <w:br/>
        <w:t>Все, что хочешь, делай:</w:t>
      </w:r>
      <w:r w:rsidRPr="00C92C72">
        <w:rPr>
          <w:rFonts w:ascii="Arial" w:hAnsi="Arial" w:cs="Arial"/>
          <w:color w:val="283543"/>
          <w:sz w:val="28"/>
          <w:szCs w:val="28"/>
        </w:rPr>
        <w:br/>
        <w:t>Сливки, простоквашу,</w:t>
      </w:r>
      <w:r w:rsidRPr="00C92C72">
        <w:rPr>
          <w:rFonts w:ascii="Arial" w:hAnsi="Arial" w:cs="Arial"/>
          <w:color w:val="283543"/>
          <w:sz w:val="28"/>
          <w:szCs w:val="28"/>
        </w:rPr>
        <w:br/>
        <w:t>Масло в кашу нашу,</w:t>
      </w:r>
      <w:r w:rsidRPr="00C92C72">
        <w:rPr>
          <w:rFonts w:ascii="Arial" w:hAnsi="Arial" w:cs="Arial"/>
          <w:color w:val="283543"/>
          <w:sz w:val="28"/>
          <w:szCs w:val="28"/>
        </w:rPr>
        <w:br/>
        <w:t>Творожок на пирожок,</w:t>
      </w:r>
      <w:r w:rsidRPr="00C92C72">
        <w:rPr>
          <w:rFonts w:ascii="Arial" w:hAnsi="Arial" w:cs="Arial"/>
          <w:color w:val="283543"/>
          <w:sz w:val="28"/>
          <w:szCs w:val="28"/>
        </w:rPr>
        <w:br/>
        <w:t>Кушай, Ванюшка, дружок!</w:t>
      </w:r>
      <w:r w:rsidRPr="00C92C72">
        <w:rPr>
          <w:rFonts w:ascii="Arial" w:hAnsi="Arial" w:cs="Arial"/>
          <w:color w:val="283543"/>
          <w:sz w:val="28"/>
          <w:szCs w:val="28"/>
        </w:rPr>
        <w:br/>
        <w:t>Ответ: (</w:t>
      </w:r>
      <w:r w:rsidRPr="00C92C72">
        <w:rPr>
          <w:rStyle w:val="Strong"/>
          <w:rFonts w:ascii="Arial" w:hAnsi="Arial" w:cs="Arial"/>
          <w:color w:val="283543"/>
          <w:sz w:val="28"/>
          <w:szCs w:val="28"/>
        </w:rPr>
        <w:t>Молоко</w:t>
      </w:r>
      <w:r w:rsidRPr="00C92C72">
        <w:rPr>
          <w:rFonts w:ascii="Arial" w:hAnsi="Arial" w:cs="Arial"/>
          <w:color w:val="283543"/>
          <w:sz w:val="28"/>
          <w:szCs w:val="28"/>
        </w:rPr>
        <w:t>)</w:t>
      </w:r>
      <w:r w:rsidRPr="00C92C72">
        <w:rPr>
          <w:rFonts w:ascii="Arial" w:hAnsi="Arial" w:cs="Arial"/>
          <w:color w:val="283543"/>
          <w:sz w:val="28"/>
          <w:szCs w:val="28"/>
        </w:rPr>
        <w:br/>
        <w:t>***</w:t>
      </w:r>
    </w:p>
    <w:p w:rsidR="00D54224" w:rsidRPr="00C92C72" w:rsidRDefault="00D54224" w:rsidP="000A32CD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Я в стаканчике, рожке,</w:t>
      </w:r>
    </w:p>
    <w:p w:rsidR="00D54224" w:rsidRPr="00C92C72" w:rsidRDefault="00D54224" w:rsidP="000A32CD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Вкусное и нежное.</w:t>
      </w:r>
    </w:p>
    <w:p w:rsidR="00D54224" w:rsidRPr="00C92C72" w:rsidRDefault="00D54224" w:rsidP="000A32CD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Сделано на молоке,</w:t>
      </w:r>
    </w:p>
    <w:p w:rsidR="00D54224" w:rsidRPr="00C92C72" w:rsidRDefault="00D54224" w:rsidP="000A32CD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Чаще - белоснежное.</w:t>
      </w:r>
    </w:p>
    <w:p w:rsidR="00D54224" w:rsidRPr="00C92C72" w:rsidRDefault="00D54224" w:rsidP="000A32CD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В морозилках проживаю,</w:t>
      </w:r>
    </w:p>
    <w:p w:rsidR="00D54224" w:rsidRPr="00C92C72" w:rsidRDefault="00D54224" w:rsidP="000A32CD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А на солнце сразу таю. (Мороженое)</w:t>
      </w:r>
    </w:p>
    <w:p w:rsidR="00D54224" w:rsidRPr="00C92C72" w:rsidRDefault="00D54224" w:rsidP="000A32CD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92C72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D54224" w:rsidRPr="00C92C72" w:rsidRDefault="00D54224" w:rsidP="00D216A1">
      <w:pPr>
        <w:spacing w:after="0"/>
        <w:rPr>
          <w:rFonts w:ascii="Times New Roman" w:hAnsi="Times New Roman"/>
          <w:sz w:val="28"/>
          <w:szCs w:val="28"/>
        </w:rPr>
      </w:pPr>
    </w:p>
    <w:p w:rsidR="00D54224" w:rsidRPr="00C92C72" w:rsidRDefault="00D54224" w:rsidP="000A32CD">
      <w:pPr>
        <w:pStyle w:val="pcont"/>
        <w:shd w:val="clear" w:color="auto" w:fill="FFFFFF"/>
        <w:spacing w:before="75" w:beforeAutospacing="0" w:after="0" w:afterAutospacing="0" w:line="336" w:lineRule="atLeast"/>
        <w:rPr>
          <w:rFonts w:ascii="Verdana" w:hAnsi="Verdana"/>
          <w:color w:val="000000"/>
          <w:sz w:val="28"/>
          <w:szCs w:val="28"/>
        </w:rPr>
      </w:pPr>
      <w:r w:rsidRPr="00C92C72">
        <w:rPr>
          <w:rFonts w:ascii="Verdana" w:hAnsi="Verdana"/>
          <w:color w:val="000000"/>
          <w:sz w:val="28"/>
          <w:szCs w:val="28"/>
        </w:rPr>
        <w:t>У нее во рту пила.</w:t>
      </w:r>
      <w:r w:rsidRPr="00C92C72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92C72">
        <w:rPr>
          <w:rFonts w:ascii="Verdana" w:hAnsi="Verdana"/>
          <w:color w:val="000000"/>
          <w:sz w:val="28"/>
          <w:szCs w:val="28"/>
        </w:rPr>
        <w:br/>
        <w:t>Под водой она жила,</w:t>
      </w:r>
      <w:r w:rsidRPr="00C92C72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92C72">
        <w:rPr>
          <w:rFonts w:ascii="Verdana" w:hAnsi="Verdana"/>
          <w:color w:val="000000"/>
          <w:sz w:val="28"/>
          <w:szCs w:val="28"/>
        </w:rPr>
        <w:br/>
        <w:t>Всех пугала, всех глотала,</w:t>
      </w:r>
      <w:r w:rsidRPr="00C92C72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92C72">
        <w:rPr>
          <w:rFonts w:ascii="Verdana" w:hAnsi="Verdana"/>
          <w:color w:val="000000"/>
          <w:sz w:val="28"/>
          <w:szCs w:val="28"/>
        </w:rPr>
        <w:br/>
        <w:t>А теперь в котел попала. (щука)</w:t>
      </w:r>
      <w:r w:rsidRPr="00C92C72">
        <w:rPr>
          <w:rFonts w:ascii="Verdana" w:hAnsi="Verdana"/>
          <w:color w:val="000000"/>
          <w:sz w:val="28"/>
          <w:szCs w:val="28"/>
        </w:rPr>
        <w:br/>
      </w:r>
    </w:p>
    <w:p w:rsidR="00D54224" w:rsidRPr="00C92C72" w:rsidRDefault="00D54224" w:rsidP="00D216A1">
      <w:pPr>
        <w:spacing w:after="0"/>
        <w:rPr>
          <w:rFonts w:ascii="Times New Roman" w:hAnsi="Times New Roman"/>
          <w:color w:val="4A4339"/>
          <w:sz w:val="28"/>
          <w:szCs w:val="28"/>
          <w:shd w:val="clear" w:color="auto" w:fill="FFFFFF"/>
        </w:rPr>
      </w:pPr>
      <w:r w:rsidRPr="00C92C72">
        <w:rPr>
          <w:rFonts w:ascii="Lora" w:hAnsi="Lora"/>
          <w:color w:val="4A4339"/>
          <w:sz w:val="28"/>
          <w:szCs w:val="28"/>
          <w:shd w:val="clear" w:color="auto" w:fill="FFFFFF"/>
        </w:rPr>
        <w:t>В воде она живёт.</w:t>
      </w:r>
      <w:r w:rsidRPr="00C92C72">
        <w:rPr>
          <w:rFonts w:ascii="Lora" w:hAnsi="Lora"/>
          <w:color w:val="4A4339"/>
          <w:sz w:val="28"/>
          <w:szCs w:val="28"/>
        </w:rPr>
        <w:br/>
      </w:r>
      <w:r w:rsidRPr="00C92C72">
        <w:rPr>
          <w:rFonts w:ascii="Lora" w:hAnsi="Lora"/>
          <w:color w:val="4A4339"/>
          <w:sz w:val="28"/>
          <w:szCs w:val="28"/>
          <w:shd w:val="clear" w:color="auto" w:fill="FFFFFF"/>
        </w:rPr>
        <w:t>Нет клюва, а клюёт.</w:t>
      </w:r>
    </w:p>
    <w:p w:rsidR="00D54224" w:rsidRPr="00C92C72" w:rsidRDefault="00D54224" w:rsidP="00D216A1">
      <w:pPr>
        <w:spacing w:after="0"/>
        <w:rPr>
          <w:rFonts w:ascii="Times New Roman" w:hAnsi="Times New Roman"/>
          <w:color w:val="4A4339"/>
          <w:sz w:val="28"/>
          <w:szCs w:val="28"/>
          <w:shd w:val="clear" w:color="auto" w:fill="FFFFFF"/>
        </w:rPr>
      </w:pPr>
    </w:p>
    <w:p w:rsidR="00D54224" w:rsidRPr="00C92C72" w:rsidRDefault="00D54224" w:rsidP="008222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ndara" w:hAnsi="Candara"/>
          <w:color w:val="000000"/>
          <w:sz w:val="28"/>
          <w:szCs w:val="28"/>
          <w:lang w:eastAsia="ru-RU"/>
        </w:rPr>
      </w:pPr>
      <w:r w:rsidRPr="00C92C72">
        <w:rPr>
          <w:rFonts w:ascii="Candara" w:hAnsi="Candara"/>
          <w:color w:val="000000"/>
          <w:sz w:val="28"/>
          <w:szCs w:val="28"/>
          <w:lang w:eastAsia="ru-RU"/>
        </w:rPr>
        <w:t>Есть пескарь, карась, уклейка,</w:t>
      </w:r>
      <w:r w:rsidRPr="00C92C72">
        <w:rPr>
          <w:rFonts w:ascii="Candara" w:hAnsi="Candara"/>
          <w:color w:val="000000"/>
          <w:sz w:val="28"/>
          <w:szCs w:val="28"/>
          <w:lang w:eastAsia="ru-RU"/>
        </w:rPr>
        <w:br/>
        <w:t>Угорь, вобла и плотва.</w:t>
      </w:r>
      <w:r w:rsidRPr="00C92C72">
        <w:rPr>
          <w:rFonts w:ascii="Candara" w:hAnsi="Candara"/>
          <w:color w:val="000000"/>
          <w:sz w:val="28"/>
          <w:szCs w:val="28"/>
          <w:lang w:eastAsia="ru-RU"/>
        </w:rPr>
        <w:br/>
        <w:t>Но назвать ты нам сумей—ка</w:t>
      </w:r>
      <w:r w:rsidRPr="00C92C72">
        <w:rPr>
          <w:rFonts w:ascii="Candara" w:hAnsi="Candara"/>
          <w:color w:val="000000"/>
          <w:sz w:val="28"/>
          <w:szCs w:val="28"/>
          <w:lang w:eastAsia="ru-RU"/>
        </w:rPr>
        <w:br/>
        <w:t>Одним словом все слова.</w:t>
      </w:r>
    </w:p>
    <w:p w:rsidR="00D54224" w:rsidRPr="00C92C72" w:rsidRDefault="00D54224" w:rsidP="00D216A1">
      <w:pPr>
        <w:spacing w:after="0"/>
        <w:rPr>
          <w:rFonts w:ascii="Times New Roman" w:hAnsi="Times New Roman"/>
          <w:sz w:val="28"/>
          <w:szCs w:val="28"/>
        </w:rPr>
      </w:pPr>
    </w:p>
    <w:sectPr w:rsidR="00D54224" w:rsidRPr="00C92C72" w:rsidSect="00B67D2A">
      <w:pgSz w:w="11906" w:h="16838"/>
      <w:pgMar w:top="539" w:right="1286" w:bottom="1134" w:left="16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B85"/>
    <w:multiLevelType w:val="hybridMultilevel"/>
    <w:tmpl w:val="B3BE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D33C80"/>
    <w:multiLevelType w:val="hybridMultilevel"/>
    <w:tmpl w:val="61FE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324"/>
    <w:rsid w:val="0006157E"/>
    <w:rsid w:val="0006339D"/>
    <w:rsid w:val="0007061B"/>
    <w:rsid w:val="000A32CD"/>
    <w:rsid w:val="000B7613"/>
    <w:rsid w:val="000D0C71"/>
    <w:rsid w:val="001071B3"/>
    <w:rsid w:val="00135D61"/>
    <w:rsid w:val="001765E9"/>
    <w:rsid w:val="001B7B9A"/>
    <w:rsid w:val="002146DA"/>
    <w:rsid w:val="00293224"/>
    <w:rsid w:val="002C6777"/>
    <w:rsid w:val="002D1B82"/>
    <w:rsid w:val="003E7DE4"/>
    <w:rsid w:val="003F2B5B"/>
    <w:rsid w:val="004800AC"/>
    <w:rsid w:val="00483B97"/>
    <w:rsid w:val="00496AD6"/>
    <w:rsid w:val="004C693C"/>
    <w:rsid w:val="0054254D"/>
    <w:rsid w:val="00542ECF"/>
    <w:rsid w:val="005565CA"/>
    <w:rsid w:val="005834BB"/>
    <w:rsid w:val="005A402C"/>
    <w:rsid w:val="005D153B"/>
    <w:rsid w:val="00615C7A"/>
    <w:rsid w:val="006261A9"/>
    <w:rsid w:val="00676CDF"/>
    <w:rsid w:val="0069333A"/>
    <w:rsid w:val="006B6F94"/>
    <w:rsid w:val="00752B75"/>
    <w:rsid w:val="00761C96"/>
    <w:rsid w:val="00770BE9"/>
    <w:rsid w:val="00770D45"/>
    <w:rsid w:val="007956E3"/>
    <w:rsid w:val="008222D5"/>
    <w:rsid w:val="00830799"/>
    <w:rsid w:val="00833133"/>
    <w:rsid w:val="0085115F"/>
    <w:rsid w:val="008B05BE"/>
    <w:rsid w:val="008F3B1E"/>
    <w:rsid w:val="008F4AF2"/>
    <w:rsid w:val="009442F1"/>
    <w:rsid w:val="0095758C"/>
    <w:rsid w:val="00AD463F"/>
    <w:rsid w:val="00B67D2A"/>
    <w:rsid w:val="00B74733"/>
    <w:rsid w:val="00C0095D"/>
    <w:rsid w:val="00C90D01"/>
    <w:rsid w:val="00C92C72"/>
    <w:rsid w:val="00D05C98"/>
    <w:rsid w:val="00D216A1"/>
    <w:rsid w:val="00D330B5"/>
    <w:rsid w:val="00D508A4"/>
    <w:rsid w:val="00D54224"/>
    <w:rsid w:val="00DD5974"/>
    <w:rsid w:val="00DE330B"/>
    <w:rsid w:val="00E47FA3"/>
    <w:rsid w:val="00E50EA4"/>
    <w:rsid w:val="00E855FB"/>
    <w:rsid w:val="00E90F07"/>
    <w:rsid w:val="00E93BA7"/>
    <w:rsid w:val="00E9663D"/>
    <w:rsid w:val="00EA435C"/>
    <w:rsid w:val="00F01DA5"/>
    <w:rsid w:val="00F30849"/>
    <w:rsid w:val="00F92A7D"/>
    <w:rsid w:val="00FA53BC"/>
    <w:rsid w:val="00FB2324"/>
    <w:rsid w:val="00FE4230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1B82"/>
    <w:pPr>
      <w:ind w:left="720"/>
      <w:contextualSpacing/>
    </w:pPr>
  </w:style>
  <w:style w:type="paragraph" w:styleId="NormalWeb">
    <w:name w:val="Normal (Web)"/>
    <w:basedOn w:val="Normal"/>
    <w:uiPriority w:val="99"/>
    <w:rsid w:val="00214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956E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216A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21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70BE9"/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locked/>
    <w:rsid w:val="008F3B1E"/>
    <w:rPr>
      <w:rFonts w:cs="Times New Roman"/>
      <w:b/>
      <w:bCs/>
    </w:rPr>
  </w:style>
  <w:style w:type="paragraph" w:customStyle="1" w:styleId="pcont">
    <w:name w:val="pcont"/>
    <w:basedOn w:val="Normal"/>
    <w:uiPriority w:val="99"/>
    <w:rsid w:val="000A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9</Pages>
  <Words>1362</Words>
  <Characters>7769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2016-03-25T13:27:00Z</cp:lastPrinted>
  <dcterms:created xsi:type="dcterms:W3CDTF">2016-03-09T16:49:00Z</dcterms:created>
  <dcterms:modified xsi:type="dcterms:W3CDTF">2019-08-08T06:41:00Z</dcterms:modified>
</cp:coreProperties>
</file>